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F" w:rsidRDefault="00F157EF" w:rsidP="00A057E0">
      <w:pPr>
        <w:jc w:val="right"/>
        <w:rPr>
          <w:sz w:val="26"/>
          <w:szCs w:val="28"/>
        </w:rPr>
      </w:pPr>
    </w:p>
    <w:p w:rsidR="00F157EF" w:rsidRPr="000B4D52" w:rsidRDefault="00F157EF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=УТВЕРЖДАЮ=</w:t>
      </w:r>
    </w:p>
    <w:p w:rsidR="00F157EF" w:rsidRPr="000B4D52" w:rsidRDefault="00F157EF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 xml:space="preserve">Заместитель руководителя </w:t>
      </w:r>
    </w:p>
    <w:p w:rsidR="00F157EF" w:rsidRPr="000B4D52" w:rsidRDefault="00F157EF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администрации МОГО «Ухта»</w:t>
      </w:r>
    </w:p>
    <w:p w:rsidR="00F157EF" w:rsidRPr="000B4D52" w:rsidRDefault="00F157EF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_________________________</w:t>
      </w:r>
    </w:p>
    <w:p w:rsidR="00F157EF" w:rsidRPr="000B4D52" w:rsidRDefault="00F157EF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С.С. Соболев</w:t>
      </w:r>
    </w:p>
    <w:p w:rsidR="00F157EF" w:rsidRPr="000B4D52" w:rsidRDefault="00F157EF" w:rsidP="00A057E0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« 16</w:t>
      </w:r>
      <w:r w:rsidRPr="000B4D52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</w:rPr>
        <w:t xml:space="preserve">  февраля </w:t>
      </w:r>
      <w:r w:rsidRPr="000B4D52">
        <w:rPr>
          <w:sz w:val="28"/>
          <w:szCs w:val="28"/>
        </w:rPr>
        <w:t xml:space="preserve">  2016 г.</w:t>
      </w:r>
    </w:p>
    <w:p w:rsidR="00F157EF" w:rsidRDefault="00F157EF" w:rsidP="001F5256">
      <w:pPr>
        <w:rPr>
          <w:sz w:val="26"/>
          <w:szCs w:val="28"/>
        </w:rPr>
      </w:pPr>
    </w:p>
    <w:p w:rsidR="00F157EF" w:rsidRPr="000B4D52" w:rsidRDefault="00F157EF" w:rsidP="00A057E0">
      <w:pPr>
        <w:jc w:val="center"/>
        <w:rPr>
          <w:sz w:val="28"/>
          <w:szCs w:val="28"/>
        </w:rPr>
      </w:pPr>
    </w:p>
    <w:p w:rsidR="00F157EF" w:rsidRPr="000B4D52" w:rsidRDefault="00F157EF" w:rsidP="00EA4E90">
      <w:pPr>
        <w:rPr>
          <w:b/>
          <w:sz w:val="28"/>
          <w:szCs w:val="28"/>
        </w:rPr>
      </w:pPr>
      <w:r w:rsidRPr="000B4D52">
        <w:rPr>
          <w:b/>
          <w:sz w:val="28"/>
          <w:szCs w:val="28"/>
        </w:rPr>
        <w:t xml:space="preserve">                                                       ПЛАН</w:t>
      </w:r>
    </w:p>
    <w:p w:rsidR="00F157EF" w:rsidRPr="000B4D52" w:rsidRDefault="00F157EF" w:rsidP="00A057E0">
      <w:pPr>
        <w:jc w:val="center"/>
        <w:rPr>
          <w:sz w:val="28"/>
          <w:szCs w:val="28"/>
        </w:rPr>
      </w:pPr>
      <w:r w:rsidRPr="000B4D52"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F157EF" w:rsidRPr="000B4D52" w:rsidRDefault="00F157EF" w:rsidP="00EA4E90">
      <w:pPr>
        <w:rPr>
          <w:sz w:val="28"/>
          <w:szCs w:val="28"/>
        </w:rPr>
      </w:pPr>
      <w:r w:rsidRPr="000B4D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на  март </w:t>
      </w:r>
      <w:r w:rsidRPr="000B4D52">
        <w:rPr>
          <w:sz w:val="28"/>
          <w:szCs w:val="28"/>
        </w:rPr>
        <w:t>2016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786"/>
        <w:gridCol w:w="1899"/>
      </w:tblGrid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№ пп</w:t>
            </w:r>
          </w:p>
        </w:tc>
        <w:tc>
          <w:tcPr>
            <w:tcW w:w="5245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</w:tcPr>
          <w:p w:rsidR="00F157EF" w:rsidRPr="000B4D52" w:rsidRDefault="00F157EF" w:rsidP="00AC1776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99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вопросов</w:t>
            </w:r>
            <w:r w:rsidRPr="000B4D52">
              <w:rPr>
                <w:b/>
                <w:sz w:val="28"/>
                <w:szCs w:val="28"/>
              </w:rPr>
              <w:t xml:space="preserve"> для рассмотрения на заседаниях  Совета  МОГО «Ухта»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D42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157EF" w:rsidRPr="000B4D52" w:rsidRDefault="00F157EF" w:rsidP="00015CB7">
            <w:pPr>
              <w:ind w:right="355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899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Вопросы для рассмотрения на </w:t>
            </w:r>
            <w:r>
              <w:rPr>
                <w:b/>
                <w:sz w:val="28"/>
                <w:szCs w:val="28"/>
              </w:rPr>
              <w:t>заседании  Дня</w:t>
            </w:r>
            <w:r w:rsidRPr="000B4D52"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-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220FD7" w:rsidRDefault="00F157EF" w:rsidP="00780DF2">
            <w:pPr>
              <w:jc w:val="both"/>
              <w:rPr>
                <w:b/>
                <w:sz w:val="28"/>
                <w:szCs w:val="28"/>
              </w:rPr>
            </w:pPr>
            <w:r w:rsidRPr="00220F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157EF" w:rsidRPr="00220FD7" w:rsidRDefault="00F157EF" w:rsidP="00701066">
            <w:pPr>
              <w:jc w:val="both"/>
              <w:rPr>
                <w:b/>
                <w:sz w:val="28"/>
                <w:szCs w:val="28"/>
              </w:rPr>
            </w:pPr>
            <w:r w:rsidRPr="00220FD7">
              <w:rPr>
                <w:b/>
                <w:sz w:val="28"/>
                <w:szCs w:val="28"/>
              </w:rPr>
              <w:t>Подготовка проектов правовых актов администрации</w:t>
            </w:r>
          </w:p>
        </w:tc>
        <w:tc>
          <w:tcPr>
            <w:tcW w:w="1786" w:type="dxa"/>
          </w:tcPr>
          <w:p w:rsidR="00F157EF" w:rsidRPr="000B4D52" w:rsidRDefault="00F157EF" w:rsidP="006D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F157EF" w:rsidRPr="000B4D52" w:rsidRDefault="00F157EF" w:rsidP="006D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240FB1" w:rsidRDefault="00F157EF" w:rsidP="00780DF2">
            <w:pPr>
              <w:jc w:val="both"/>
              <w:rPr>
                <w:sz w:val="28"/>
                <w:szCs w:val="28"/>
              </w:rPr>
            </w:pPr>
            <w:r w:rsidRPr="00240FB1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проекта постановления администрации МОГО «Ухта» «О подготовке к празднованию 95-летия государственности Республики Коми»</w:t>
            </w:r>
            <w:r>
              <w:rPr>
                <w:sz w:val="28"/>
                <w:szCs w:val="28"/>
              </w:rPr>
              <w:t>.</w:t>
            </w:r>
            <w:r w:rsidRPr="000B4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Насонова О.В.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240FB1" w:rsidRDefault="00F157EF" w:rsidP="00780DF2">
            <w:pPr>
              <w:jc w:val="both"/>
              <w:rPr>
                <w:sz w:val="28"/>
                <w:szCs w:val="28"/>
              </w:rPr>
            </w:pPr>
            <w:r w:rsidRPr="00240FB1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Default="00F157EF" w:rsidP="001F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постановления администрации МОГО «Ухта» О подтверждении звания «Народный»</w:t>
            </w:r>
          </w:p>
          <w:p w:rsidR="00F157EF" w:rsidRDefault="00F157EF" w:rsidP="001F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коллектив» коллективу  самодеятельного художественного творчества драматическому театру МАУ «Городской Дворец культуры»</w:t>
            </w:r>
          </w:p>
          <w:p w:rsidR="00F157EF" w:rsidRDefault="00F157EF" w:rsidP="001F2927">
            <w:pPr>
              <w:rPr>
                <w:sz w:val="28"/>
                <w:szCs w:val="28"/>
              </w:rPr>
            </w:pPr>
          </w:p>
          <w:p w:rsidR="00F157EF" w:rsidRDefault="00F157EF" w:rsidP="001F2927">
            <w:pPr>
              <w:rPr>
                <w:sz w:val="28"/>
                <w:szCs w:val="28"/>
              </w:rPr>
            </w:pPr>
          </w:p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1F2927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B4D5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  <w:r w:rsidRPr="000B4D52">
              <w:rPr>
                <w:b/>
                <w:sz w:val="28"/>
                <w:szCs w:val="28"/>
              </w:rPr>
              <w:t xml:space="preserve">  комиссий</w:t>
            </w:r>
          </w:p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F157EF" w:rsidRPr="000B4D52" w:rsidRDefault="00F157EF" w:rsidP="002B78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заседания </w:t>
            </w:r>
            <w:r w:rsidRPr="000B4D52">
              <w:rPr>
                <w:color w:val="000000"/>
                <w:sz w:val="28"/>
                <w:szCs w:val="28"/>
              </w:rPr>
              <w:t xml:space="preserve"> рабочей группы по подготовке и проведению мероприятий, посвященных 95-летию Республики Коми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A8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F157EF" w:rsidRPr="000B4D52" w:rsidRDefault="00F157EF" w:rsidP="002B7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независимых экспертов по независимой оценке качества услуг муниципальных учреждений культуры в соответствии с приказом  от 17.12.2015 г. № 69-од.</w:t>
            </w:r>
          </w:p>
        </w:tc>
        <w:tc>
          <w:tcPr>
            <w:tcW w:w="1786" w:type="dxa"/>
          </w:tcPr>
          <w:p w:rsidR="00F157EF" w:rsidRDefault="00F157EF" w:rsidP="004D1477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A83810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A8381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245" w:type="dxa"/>
          </w:tcPr>
          <w:p w:rsidR="00F157EF" w:rsidRDefault="00F157EF" w:rsidP="002B7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заседания творческой группы по организации общегородского праздника «Масленица».</w:t>
            </w:r>
          </w:p>
        </w:tc>
        <w:tc>
          <w:tcPr>
            <w:tcW w:w="1786" w:type="dxa"/>
          </w:tcPr>
          <w:p w:rsidR="00F157EF" w:rsidRDefault="00F157EF" w:rsidP="004D1477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A83810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A8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6062" w:type="dxa"/>
            <w:gridSpan w:val="2"/>
            <w:tcBorders>
              <w:right w:val="nil"/>
            </w:tcBorders>
          </w:tcPr>
          <w:p w:rsidR="00F157EF" w:rsidRPr="000B4D52" w:rsidRDefault="00F157EF" w:rsidP="005764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B4D52">
              <w:rPr>
                <w:b/>
                <w:sz w:val="28"/>
                <w:szCs w:val="28"/>
              </w:rPr>
              <w:t>.        Республиканские  мероприятия</w:t>
            </w:r>
          </w:p>
          <w:p w:rsidR="00F157EF" w:rsidRPr="000B4D52" w:rsidRDefault="00F157EF" w:rsidP="005764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6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F157EF" w:rsidRPr="000B4D52" w:rsidRDefault="00F157EF" w:rsidP="004D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Межрегиональном конкурсе исполнителей на народных инструментах им. С. И. Налимова (Сыктывкар).</w:t>
            </w:r>
          </w:p>
        </w:tc>
        <w:tc>
          <w:tcPr>
            <w:tcW w:w="1786" w:type="dxa"/>
          </w:tcPr>
          <w:p w:rsidR="00F157EF" w:rsidRDefault="00F157EF" w:rsidP="00972EF8">
            <w:pPr>
              <w:rPr>
                <w:sz w:val="28"/>
                <w:szCs w:val="28"/>
              </w:rPr>
            </w:pPr>
          </w:p>
          <w:p w:rsidR="00F157EF" w:rsidRPr="000B4D52" w:rsidRDefault="00F157EF" w:rsidP="0097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899" w:type="dxa"/>
          </w:tcPr>
          <w:p w:rsidR="00F157EF" w:rsidRDefault="00F157EF" w:rsidP="00E27B0A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E27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Д.М.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46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245" w:type="dxa"/>
          </w:tcPr>
          <w:p w:rsidR="00F157EF" w:rsidRPr="008338C1" w:rsidRDefault="00F157EF" w:rsidP="004D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Всероссийском конкурсе им. Народного артиста В.Ф.Гридина (г.Курск).</w:t>
            </w:r>
          </w:p>
        </w:tc>
        <w:tc>
          <w:tcPr>
            <w:tcW w:w="1786" w:type="dxa"/>
          </w:tcPr>
          <w:p w:rsidR="00F157EF" w:rsidRDefault="00F157EF" w:rsidP="0097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E27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Д.М.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46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F157EF" w:rsidRDefault="00F157EF" w:rsidP="004D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изобразительного искусства (г.Череповец).</w:t>
            </w:r>
          </w:p>
        </w:tc>
        <w:tc>
          <w:tcPr>
            <w:tcW w:w="1786" w:type="dxa"/>
          </w:tcPr>
          <w:p w:rsidR="00F157EF" w:rsidRDefault="00F157EF" w:rsidP="00972EF8">
            <w:pPr>
              <w:rPr>
                <w:sz w:val="28"/>
                <w:szCs w:val="28"/>
              </w:rPr>
            </w:pPr>
          </w:p>
          <w:p w:rsidR="00F157EF" w:rsidRDefault="00F157EF" w:rsidP="0097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E27B0A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E27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Д.М.</w:t>
            </w: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B4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B12ADF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Общегородские  мероприятия 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«Для милых дам!», посвященный Международному женскому Дню 8 марта</w:t>
            </w:r>
          </w:p>
          <w:p w:rsidR="00F157EF" w:rsidRPr="000B4D52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бал под духовой оркестр «Весенние ритмы».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</w:p>
          <w:p w:rsidR="00F157EF" w:rsidRPr="000B4D52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 в 15.00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</w:p>
          <w:p w:rsidR="00F157EF" w:rsidRPr="000B4D52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F157EF" w:rsidRPr="000B4D52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Стилизованный концерт «Любимые песни» в ДК пос.Ярега.</w:t>
            </w:r>
          </w:p>
        </w:tc>
        <w:tc>
          <w:tcPr>
            <w:tcW w:w="1786" w:type="dxa"/>
          </w:tcPr>
          <w:p w:rsidR="00F157EF" w:rsidRDefault="00F157EF" w:rsidP="0061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марта </w:t>
            </w:r>
          </w:p>
          <w:p w:rsidR="00F157EF" w:rsidRPr="000B4D52" w:rsidRDefault="00F157EF" w:rsidP="0061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</w:tc>
        <w:tc>
          <w:tcPr>
            <w:tcW w:w="1899" w:type="dxa"/>
          </w:tcPr>
          <w:p w:rsidR="00F157EF" w:rsidRPr="000B4D52" w:rsidRDefault="00F157EF" w:rsidP="0061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Чечемин Е.А.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4D52">
              <w:rPr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F157EF" w:rsidRPr="000B4D52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«Для милых дам!» в Доме молодежи.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  <w:p w:rsidR="00F157EF" w:rsidRPr="000B4D52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1899" w:type="dxa"/>
          </w:tcPr>
          <w:p w:rsidR="00F157EF" w:rsidRPr="000B4D52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О.В.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детских коллективов «Весна и жизнь –в твоей улыбке», посвященный Международному женскому Дню 8 марта в МАУ «ГДК»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в 12.00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«Поляна Шулепова»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Рыженкова А.А.</w:t>
            </w: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Ухтинское представительство МОД «Коми войтыр»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коллективов художественной самодеятельности клуба пос.Шудаяг в рамках фестиваля им.Г.В.Музурова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Н.В.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праздник «Прощай, масленица!»  на Комсомольской площади.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</w:p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Отчетно-выборное собрание НКА «Бердемлек» и фестиваль «Наши любимые песни»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в 11.00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 Ю.В.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праздничного мероприятия, посвященного Дню работников культуры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в 14.00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спектакля драматического театра, посвященного Международному Дню театра. Э.Ростан «Сирано де Бержерак».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в 18.00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конкурс ансамблей «Вдвоем веселей».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Д.М.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Default="00F157EF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5245" w:type="dxa"/>
          </w:tcPr>
          <w:p w:rsidR="00F157EF" w:rsidRDefault="00F157EF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Всероссийской недели детской книги.</w:t>
            </w:r>
          </w:p>
        </w:tc>
        <w:tc>
          <w:tcPr>
            <w:tcW w:w="1786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марта</w:t>
            </w:r>
          </w:p>
        </w:tc>
        <w:tc>
          <w:tcPr>
            <w:tcW w:w="1899" w:type="dxa"/>
          </w:tcPr>
          <w:p w:rsidR="00F157EF" w:rsidRDefault="00F157EF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О.Г.</w:t>
            </w:r>
          </w:p>
        </w:tc>
      </w:tr>
      <w:tr w:rsidR="00F157EF" w:rsidRPr="000B4D52" w:rsidTr="006B53F2">
        <w:tc>
          <w:tcPr>
            <w:tcW w:w="817" w:type="dxa"/>
            <w:tcBorders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B4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с </w:t>
            </w:r>
            <w:r w:rsidRPr="000B4D52">
              <w:rPr>
                <w:b/>
                <w:sz w:val="28"/>
                <w:szCs w:val="28"/>
              </w:rPr>
              <w:t>населением, предприятиями и средствами   массовой   информации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F157EF" w:rsidRPr="000B4D52" w:rsidRDefault="00F157EF" w:rsidP="003B0B3C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Информирование в СМИ об общегородских культурно-массовых мероприятиях и мероприятиях в  муниципальных учреждениях культуры.</w:t>
            </w:r>
          </w:p>
        </w:tc>
        <w:tc>
          <w:tcPr>
            <w:tcW w:w="1786" w:type="dxa"/>
          </w:tcPr>
          <w:p w:rsidR="00F157EF" w:rsidRPr="000B4D52" w:rsidRDefault="00F157EF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F157EF" w:rsidRPr="000B4D52" w:rsidRDefault="00F157EF" w:rsidP="001870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 по вопросам переустройства и перепланировки помещений, находящихся в зданиях, обладающих историко-культурной ценностью.</w:t>
            </w:r>
          </w:p>
        </w:tc>
        <w:tc>
          <w:tcPr>
            <w:tcW w:w="1786" w:type="dxa"/>
          </w:tcPr>
          <w:p w:rsidR="00F157EF" w:rsidRPr="000B4D52" w:rsidRDefault="00F157EF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Полянская Л.В.</w:t>
            </w:r>
          </w:p>
        </w:tc>
      </w:tr>
      <w:tr w:rsidR="00F157EF" w:rsidRPr="000B4D52" w:rsidTr="006B53F2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F157EF" w:rsidRPr="000B4D52" w:rsidRDefault="00F157EF" w:rsidP="00A86F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B4D52">
              <w:rPr>
                <w:b/>
                <w:sz w:val="28"/>
                <w:szCs w:val="28"/>
              </w:rPr>
              <w:t>.         Организационно-кадровая  работа</w:t>
            </w:r>
          </w:p>
          <w:p w:rsidR="00F157EF" w:rsidRPr="000B4D52" w:rsidRDefault="00F157EF" w:rsidP="00A86F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F157EF" w:rsidRPr="000B4D52" w:rsidRDefault="00F157EF" w:rsidP="00C017A3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Проведение  планерок с руководителями му</w:t>
            </w:r>
            <w:r>
              <w:rPr>
                <w:sz w:val="28"/>
                <w:szCs w:val="28"/>
              </w:rPr>
              <w:t>ниципальных учреждений культуры, аппаратных совещаний в МУ «Управление культуры».</w:t>
            </w:r>
          </w:p>
        </w:tc>
        <w:tc>
          <w:tcPr>
            <w:tcW w:w="1786" w:type="dxa"/>
          </w:tcPr>
          <w:p w:rsidR="00F157EF" w:rsidRPr="000B4D52" w:rsidRDefault="00F157EF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каждая среда</w:t>
            </w:r>
            <w:r>
              <w:rPr>
                <w:sz w:val="28"/>
                <w:szCs w:val="28"/>
              </w:rPr>
              <w:t xml:space="preserve"> и понедельник</w:t>
            </w:r>
          </w:p>
        </w:tc>
        <w:tc>
          <w:tcPr>
            <w:tcW w:w="1899" w:type="dxa"/>
          </w:tcPr>
          <w:p w:rsidR="00F157EF" w:rsidRPr="000B4D52" w:rsidRDefault="00F157EF" w:rsidP="006D168D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F157EF" w:rsidRPr="000B4D52" w:rsidTr="00240FB1">
        <w:trPr>
          <w:trHeight w:val="836"/>
        </w:trPr>
        <w:tc>
          <w:tcPr>
            <w:tcW w:w="817" w:type="dxa"/>
          </w:tcPr>
          <w:p w:rsidR="00F157EF" w:rsidRPr="000B4D52" w:rsidRDefault="00F157EF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Организация работы по уборке памятников и памятных знаков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F157EF" w:rsidRPr="000B4D52" w:rsidRDefault="00F157EF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постоянно</w:t>
            </w:r>
          </w:p>
        </w:tc>
        <w:tc>
          <w:tcPr>
            <w:tcW w:w="1899" w:type="dxa"/>
          </w:tcPr>
          <w:p w:rsidR="00F157EF" w:rsidRPr="000B4D52" w:rsidRDefault="00F157EF" w:rsidP="00D0070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Иванова Н.В.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еженедельного мониторинга межнациональных отношений в МОГО «Ухта».</w:t>
            </w:r>
          </w:p>
        </w:tc>
        <w:tc>
          <w:tcPr>
            <w:tcW w:w="1786" w:type="dxa"/>
          </w:tcPr>
          <w:p w:rsidR="00F157EF" w:rsidRPr="000B4D52" w:rsidRDefault="00F157EF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899" w:type="dxa"/>
          </w:tcPr>
          <w:p w:rsidR="00F157EF" w:rsidRDefault="00F157EF" w:rsidP="00D0070B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D0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 Ю.В.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.4.</w:t>
            </w:r>
          </w:p>
        </w:tc>
        <w:tc>
          <w:tcPr>
            <w:tcW w:w="5245" w:type="dxa"/>
          </w:tcPr>
          <w:p w:rsidR="00F157EF" w:rsidRPr="000B4D52" w:rsidRDefault="00F157EF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дел в архивный отдел администрации на постоянное хранение за 2004-2010 гг.</w:t>
            </w:r>
          </w:p>
        </w:tc>
        <w:tc>
          <w:tcPr>
            <w:tcW w:w="1786" w:type="dxa"/>
          </w:tcPr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00104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0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Т.В.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.5.</w:t>
            </w:r>
          </w:p>
        </w:tc>
        <w:tc>
          <w:tcPr>
            <w:tcW w:w="5245" w:type="dxa"/>
          </w:tcPr>
          <w:p w:rsidR="00F157EF" w:rsidRPr="000B4D52" w:rsidRDefault="00F157EF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очисткой снега на кровлях  и сосулек  на зданиях учреждений культуры.</w:t>
            </w:r>
          </w:p>
        </w:tc>
        <w:tc>
          <w:tcPr>
            <w:tcW w:w="1786" w:type="dxa"/>
          </w:tcPr>
          <w:p w:rsidR="00F157EF" w:rsidRDefault="00F157EF" w:rsidP="00230D52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230D52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.6.</w:t>
            </w:r>
          </w:p>
        </w:tc>
        <w:tc>
          <w:tcPr>
            <w:tcW w:w="5245" w:type="dxa"/>
          </w:tcPr>
          <w:p w:rsidR="00F157EF" w:rsidRPr="000B4D52" w:rsidRDefault="00F157EF" w:rsidP="000B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сводной информации  по отрасли об оценке эффективности осуществления закупок товаров, работ, услуг для обеспечения муниципальных нужд.</w:t>
            </w:r>
          </w:p>
          <w:p w:rsidR="00F157EF" w:rsidRPr="000B4D52" w:rsidRDefault="00F157EF" w:rsidP="000D0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.7.</w:t>
            </w:r>
          </w:p>
        </w:tc>
        <w:tc>
          <w:tcPr>
            <w:tcW w:w="5245" w:type="dxa"/>
          </w:tcPr>
          <w:p w:rsidR="00F157EF" w:rsidRPr="000B4D52" w:rsidRDefault="00F157EF" w:rsidP="000D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об оснащенности приборами учета объектов отрасли «Культура».</w:t>
            </w:r>
          </w:p>
        </w:tc>
        <w:tc>
          <w:tcPr>
            <w:tcW w:w="1786" w:type="dxa"/>
          </w:tcPr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.8.</w:t>
            </w:r>
          </w:p>
        </w:tc>
        <w:tc>
          <w:tcPr>
            <w:tcW w:w="5245" w:type="dxa"/>
          </w:tcPr>
          <w:p w:rsidR="00F157EF" w:rsidRPr="000B4D52" w:rsidRDefault="00F157EF" w:rsidP="000D0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 целевых показателях в области энергосбережения и повышения энергетической эффективности.</w:t>
            </w:r>
          </w:p>
        </w:tc>
        <w:tc>
          <w:tcPr>
            <w:tcW w:w="1786" w:type="dxa"/>
          </w:tcPr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57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.9.</w:t>
            </w:r>
          </w:p>
        </w:tc>
        <w:tc>
          <w:tcPr>
            <w:tcW w:w="5245" w:type="dxa"/>
          </w:tcPr>
          <w:p w:rsidR="00F157EF" w:rsidRPr="000B4D52" w:rsidRDefault="00F157EF" w:rsidP="00BB69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документов по признанию безхозяйными объектами культурного наследия памятников Д.Бушуеву, находящегося по адресу: ул.Бушуева, д.2, братской могилы 12 красных партизан в селе Изваиль, с целью включения в реестр муниципальной собственности.</w:t>
            </w:r>
          </w:p>
        </w:tc>
        <w:tc>
          <w:tcPr>
            <w:tcW w:w="1786" w:type="dxa"/>
          </w:tcPr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1899" w:type="dxa"/>
          </w:tcPr>
          <w:p w:rsidR="00F157EF" w:rsidRDefault="00F157EF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  <w:p w:rsidR="00F157EF" w:rsidRPr="000B4D52" w:rsidRDefault="00F157EF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57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.10.</w:t>
            </w:r>
          </w:p>
        </w:tc>
        <w:tc>
          <w:tcPr>
            <w:tcW w:w="5245" w:type="dxa"/>
          </w:tcPr>
          <w:p w:rsidR="00F157EF" w:rsidRPr="000B4D52" w:rsidRDefault="00F157EF" w:rsidP="00BB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об объеме закупок у субъектов малого предпринимательства и социально ориентированных некоммерческих организаций за 2015 год по управлению культуры и размещение его в ЕИС.</w:t>
            </w:r>
          </w:p>
        </w:tc>
        <w:tc>
          <w:tcPr>
            <w:tcW w:w="1786" w:type="dxa"/>
          </w:tcPr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773CE8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C73196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C73196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C34060" w:rsidRDefault="00F157EF" w:rsidP="005A5B9F">
            <w:pPr>
              <w:rPr>
                <w:sz w:val="28"/>
                <w:szCs w:val="28"/>
                <w:highlight w:val="yellow"/>
              </w:rPr>
            </w:pPr>
            <w:r w:rsidRPr="00C34060">
              <w:rPr>
                <w:sz w:val="28"/>
                <w:szCs w:val="28"/>
              </w:rPr>
              <w:t>Подготовка заявок</w:t>
            </w:r>
            <w:r>
              <w:rPr>
                <w:sz w:val="28"/>
                <w:szCs w:val="28"/>
              </w:rPr>
              <w:t>, информации и отчетов о заключении, изменении, расторжении (исполнении) муниципальных контрактов и размещение в ЕИС РФ.</w:t>
            </w:r>
          </w:p>
        </w:tc>
        <w:tc>
          <w:tcPr>
            <w:tcW w:w="1786" w:type="dxa"/>
          </w:tcPr>
          <w:p w:rsidR="00F157EF" w:rsidRDefault="00F157EF" w:rsidP="009628E1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97772B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977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F157EF" w:rsidRPr="000B4D52" w:rsidTr="006B53F2">
        <w:trPr>
          <w:trHeight w:val="968"/>
        </w:trPr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Default="00F157EF" w:rsidP="00C40A84">
            <w:pPr>
              <w:jc w:val="both"/>
              <w:rPr>
                <w:sz w:val="28"/>
                <w:szCs w:val="28"/>
              </w:rPr>
            </w:pPr>
            <w:r w:rsidRPr="00DB1CB4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годового отчета о ходе реализации в 2015 году:</w:t>
            </w:r>
          </w:p>
          <w:p w:rsidR="00F157EF" w:rsidRPr="000B4D52" w:rsidRDefault="00F157EF" w:rsidP="00C40A8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Муниципальной  программы МОГО «Ухта» «Культура на 2014-2020гг.», муниципальной программы МОГО «Ухта» «Развитие экономики на 2014-2020 гг.» в части деятельности информационно-маркетингового центра на базе МУ «Центральная библиотека».</w:t>
            </w:r>
          </w:p>
        </w:tc>
        <w:tc>
          <w:tcPr>
            <w:tcW w:w="1786" w:type="dxa"/>
          </w:tcPr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F157EF" w:rsidRPr="000B4D52" w:rsidTr="006B53F2">
        <w:trPr>
          <w:trHeight w:val="968"/>
        </w:trPr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9.13.</w:t>
            </w:r>
          </w:p>
        </w:tc>
        <w:tc>
          <w:tcPr>
            <w:tcW w:w="5245" w:type="dxa"/>
          </w:tcPr>
          <w:p w:rsidR="00F157EF" w:rsidRPr="000B4D52" w:rsidRDefault="00F157EF" w:rsidP="00C40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архива материалов о культурно-массовых мероприятиях, освещенных в СМИ.</w:t>
            </w:r>
          </w:p>
        </w:tc>
        <w:tc>
          <w:tcPr>
            <w:tcW w:w="1786" w:type="dxa"/>
          </w:tcPr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8056D9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Бордан Е.Г.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0B4D52" w:rsidRDefault="00F157EF" w:rsidP="00C40A84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786" w:type="dxa"/>
          </w:tcPr>
          <w:p w:rsidR="00F157EF" w:rsidRPr="000B4D52" w:rsidRDefault="00F157EF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0B4D52" w:rsidRDefault="00F157EF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 ежемесячных и декадных планов  мероприятий, проводимых в учреждениях культуры. Обновление информации на сайте управления о культурных событиях.</w:t>
            </w:r>
          </w:p>
        </w:tc>
        <w:tc>
          <w:tcPr>
            <w:tcW w:w="1786" w:type="dxa"/>
          </w:tcPr>
          <w:p w:rsidR="00F157EF" w:rsidRPr="000B4D52" w:rsidRDefault="00F157EF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899" w:type="dxa"/>
          </w:tcPr>
          <w:p w:rsidR="00F157EF" w:rsidRPr="000B4D52" w:rsidRDefault="00F157EF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Бордан Е.Г. 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0B4D52" w:rsidRDefault="00F157EF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Рассылка СМИ информации о планируемых мероприятиях и пост-релизов о проведенных мероприятиях.</w:t>
            </w:r>
          </w:p>
        </w:tc>
        <w:tc>
          <w:tcPr>
            <w:tcW w:w="1786" w:type="dxa"/>
          </w:tcPr>
          <w:p w:rsidR="00F157EF" w:rsidRPr="000B4D52" w:rsidRDefault="00F157EF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Pr="000B4D52" w:rsidRDefault="00F157EF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9.17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157EF" w:rsidRPr="000B4D52" w:rsidRDefault="00F157EF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отчета  формы К-6.</w:t>
            </w:r>
          </w:p>
        </w:tc>
        <w:tc>
          <w:tcPr>
            <w:tcW w:w="1786" w:type="dxa"/>
          </w:tcPr>
          <w:p w:rsidR="00F157EF" w:rsidRPr="000B4D52" w:rsidRDefault="00F157EF" w:rsidP="0092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157EF" w:rsidRPr="000B4D52" w:rsidRDefault="00F157EF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9.18.</w:t>
            </w:r>
          </w:p>
        </w:tc>
        <w:tc>
          <w:tcPr>
            <w:tcW w:w="5245" w:type="dxa"/>
          </w:tcPr>
          <w:p w:rsidR="00F157EF" w:rsidRPr="000B4D52" w:rsidRDefault="00F157EF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подготовке заявок на соискание грантов Президента Российской Федерации, Премий Правительства Республики Коми в области культуры.</w:t>
            </w:r>
          </w:p>
        </w:tc>
        <w:tc>
          <w:tcPr>
            <w:tcW w:w="1786" w:type="dxa"/>
          </w:tcPr>
          <w:p w:rsidR="00F157EF" w:rsidRDefault="00F157EF" w:rsidP="009212E1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6E6D5D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9.19.</w:t>
            </w:r>
          </w:p>
        </w:tc>
        <w:tc>
          <w:tcPr>
            <w:tcW w:w="5245" w:type="dxa"/>
          </w:tcPr>
          <w:p w:rsidR="00F157EF" w:rsidRPr="000B4D52" w:rsidRDefault="00F157EF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наполнение раздела «Туризм» на официальном сайте МУ «Управление культуры» в рамках обеспечения выполнения Комплексного плана действий по реализации подпрограммы 3 «Внутренний и въездной туризм в МОГО «Ухта» муниципальной программы МОГО «Ухта» «Развитие экономики 2014-2-20 годы».</w:t>
            </w:r>
          </w:p>
        </w:tc>
        <w:tc>
          <w:tcPr>
            <w:tcW w:w="1786" w:type="dxa"/>
          </w:tcPr>
          <w:p w:rsidR="00F157EF" w:rsidRDefault="00F157EF" w:rsidP="009212E1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9212E1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6E6D5D">
            <w:pPr>
              <w:jc w:val="both"/>
              <w:rPr>
                <w:sz w:val="28"/>
                <w:szCs w:val="28"/>
              </w:rPr>
            </w:pPr>
          </w:p>
          <w:p w:rsidR="00F157EF" w:rsidRDefault="00F157EF" w:rsidP="006E6D5D">
            <w:pPr>
              <w:jc w:val="both"/>
              <w:rPr>
                <w:sz w:val="28"/>
                <w:szCs w:val="28"/>
              </w:rPr>
            </w:pPr>
          </w:p>
          <w:p w:rsidR="00F157EF" w:rsidRPr="000B4D52" w:rsidRDefault="00F157EF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9.20.</w:t>
            </w:r>
          </w:p>
        </w:tc>
        <w:tc>
          <w:tcPr>
            <w:tcW w:w="5245" w:type="dxa"/>
          </w:tcPr>
          <w:p w:rsidR="00F157EF" w:rsidRPr="00DB1CB4" w:rsidRDefault="00F157EF" w:rsidP="00EE37E2">
            <w:pPr>
              <w:jc w:val="both"/>
              <w:rPr>
                <w:sz w:val="28"/>
                <w:szCs w:val="28"/>
              </w:rPr>
            </w:pPr>
            <w:r w:rsidRPr="00DB1C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DB1CB4">
              <w:rPr>
                <w:sz w:val="28"/>
                <w:szCs w:val="28"/>
              </w:rPr>
              <w:t xml:space="preserve">дготовка </w:t>
            </w:r>
            <w:r>
              <w:rPr>
                <w:sz w:val="28"/>
                <w:szCs w:val="28"/>
              </w:rPr>
              <w:t>плана работы на апрель, отчета о деятельности МУ «Управление культуры» за март, предложений в план работы администрации МОГО «Ухта»на апрель.</w:t>
            </w:r>
          </w:p>
        </w:tc>
        <w:tc>
          <w:tcPr>
            <w:tcW w:w="1786" w:type="dxa"/>
          </w:tcPr>
          <w:p w:rsidR="00F157EF" w:rsidRDefault="00F157EF" w:rsidP="009212E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157EF" w:rsidRDefault="00F157EF" w:rsidP="009212E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157EF" w:rsidRPr="00F002D9" w:rsidRDefault="00F157EF" w:rsidP="009212E1">
            <w:pPr>
              <w:jc w:val="both"/>
              <w:rPr>
                <w:sz w:val="28"/>
                <w:szCs w:val="28"/>
              </w:rPr>
            </w:pPr>
            <w:r w:rsidRPr="00F002D9"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6E6D5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157EF" w:rsidRDefault="00F157EF" w:rsidP="006E6D5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157EF" w:rsidRPr="00F002D9" w:rsidRDefault="00F157EF" w:rsidP="006E6D5D">
            <w:pPr>
              <w:jc w:val="both"/>
              <w:rPr>
                <w:sz w:val="28"/>
                <w:szCs w:val="28"/>
              </w:rPr>
            </w:pPr>
            <w:r w:rsidRPr="00F002D9">
              <w:rPr>
                <w:sz w:val="28"/>
                <w:szCs w:val="28"/>
              </w:rPr>
              <w:t>Полянская Л.В.</w:t>
            </w:r>
          </w:p>
        </w:tc>
      </w:tr>
      <w:tr w:rsidR="00F157EF" w:rsidRPr="000B4D52" w:rsidTr="006B53F2">
        <w:tc>
          <w:tcPr>
            <w:tcW w:w="817" w:type="dxa"/>
          </w:tcPr>
          <w:p w:rsidR="00F157EF" w:rsidRPr="000B4D52" w:rsidRDefault="00F157EF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9.21.</w:t>
            </w:r>
          </w:p>
        </w:tc>
        <w:tc>
          <w:tcPr>
            <w:tcW w:w="5245" w:type="dxa"/>
          </w:tcPr>
          <w:p w:rsidR="00F157EF" w:rsidRPr="00F30C58" w:rsidRDefault="00F157EF" w:rsidP="00EE37E2">
            <w:pPr>
              <w:jc w:val="both"/>
              <w:rPr>
                <w:sz w:val="28"/>
                <w:szCs w:val="28"/>
              </w:rPr>
            </w:pPr>
            <w:r w:rsidRPr="00F30C58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по ремонту памятника «Нефтяникам Яреги, погибшим в боях за Родину»</w:t>
            </w:r>
          </w:p>
        </w:tc>
        <w:tc>
          <w:tcPr>
            <w:tcW w:w="1786" w:type="dxa"/>
          </w:tcPr>
          <w:p w:rsidR="00F157EF" w:rsidRPr="00F30C58" w:rsidRDefault="00F157EF" w:rsidP="009212E1">
            <w:pPr>
              <w:jc w:val="both"/>
              <w:rPr>
                <w:sz w:val="28"/>
                <w:szCs w:val="28"/>
              </w:rPr>
            </w:pPr>
            <w:r w:rsidRPr="00F30C58"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F157EF" w:rsidRDefault="00F157EF" w:rsidP="006E6D5D">
            <w:pPr>
              <w:jc w:val="both"/>
              <w:rPr>
                <w:sz w:val="28"/>
                <w:szCs w:val="28"/>
              </w:rPr>
            </w:pPr>
            <w:r w:rsidRPr="00F30C58">
              <w:rPr>
                <w:sz w:val="28"/>
                <w:szCs w:val="28"/>
              </w:rPr>
              <w:t>Полянская Л.В.</w:t>
            </w:r>
          </w:p>
          <w:p w:rsidR="00F157EF" w:rsidRPr="00F30C58" w:rsidRDefault="00F157EF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</w:tbl>
    <w:p w:rsidR="00F157EF" w:rsidRPr="000B4D52" w:rsidRDefault="00F157EF" w:rsidP="00CA66D0">
      <w:pPr>
        <w:rPr>
          <w:sz w:val="28"/>
          <w:szCs w:val="28"/>
        </w:rPr>
      </w:pPr>
    </w:p>
    <w:p w:rsidR="00F157EF" w:rsidRPr="000B4D52" w:rsidRDefault="00F157EF" w:rsidP="00CA66D0">
      <w:pPr>
        <w:rPr>
          <w:sz w:val="28"/>
          <w:szCs w:val="28"/>
        </w:rPr>
      </w:pPr>
      <w:bookmarkStart w:id="0" w:name="_GoBack"/>
      <w:bookmarkEnd w:id="0"/>
    </w:p>
    <w:p w:rsidR="00F157EF" w:rsidRPr="000B4D52" w:rsidRDefault="00F157EF" w:rsidP="001B2DAD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Pr="000B4D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 «Управление </w:t>
      </w:r>
      <w:r w:rsidRPr="000B4D52">
        <w:rPr>
          <w:sz w:val="28"/>
          <w:szCs w:val="28"/>
        </w:rPr>
        <w:t>культуры</w:t>
      </w:r>
      <w:r>
        <w:rPr>
          <w:sz w:val="28"/>
          <w:szCs w:val="28"/>
        </w:rPr>
        <w:t>»</w:t>
      </w:r>
      <w:r w:rsidRPr="000B4D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Н.И.Рубан                </w:t>
      </w:r>
    </w:p>
    <w:p w:rsidR="00F157EF" w:rsidRPr="000B4D52" w:rsidRDefault="00F157EF" w:rsidP="001B2DAD">
      <w:pPr>
        <w:rPr>
          <w:sz w:val="28"/>
          <w:szCs w:val="28"/>
        </w:rPr>
      </w:pPr>
    </w:p>
    <w:sectPr w:rsidR="00F157EF" w:rsidRPr="000B4D52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0"/>
    <w:rsid w:val="00000B11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471D4"/>
    <w:rsid w:val="000510E6"/>
    <w:rsid w:val="000550B0"/>
    <w:rsid w:val="00055159"/>
    <w:rsid w:val="000613C9"/>
    <w:rsid w:val="00062424"/>
    <w:rsid w:val="00063769"/>
    <w:rsid w:val="0006441C"/>
    <w:rsid w:val="00065DAF"/>
    <w:rsid w:val="000754FB"/>
    <w:rsid w:val="00086EF1"/>
    <w:rsid w:val="000870E0"/>
    <w:rsid w:val="00087549"/>
    <w:rsid w:val="00093A6F"/>
    <w:rsid w:val="00094BF3"/>
    <w:rsid w:val="000964C4"/>
    <w:rsid w:val="000A03ED"/>
    <w:rsid w:val="000A3829"/>
    <w:rsid w:val="000B2EF3"/>
    <w:rsid w:val="000B4D21"/>
    <w:rsid w:val="000B4D52"/>
    <w:rsid w:val="000B6B22"/>
    <w:rsid w:val="000B71DA"/>
    <w:rsid w:val="000B7689"/>
    <w:rsid w:val="000C3395"/>
    <w:rsid w:val="000C46F3"/>
    <w:rsid w:val="000C4875"/>
    <w:rsid w:val="000C5323"/>
    <w:rsid w:val="000C5F6A"/>
    <w:rsid w:val="000C60E0"/>
    <w:rsid w:val="000C639F"/>
    <w:rsid w:val="000D0A25"/>
    <w:rsid w:val="000D3186"/>
    <w:rsid w:val="000D39F0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355F4"/>
    <w:rsid w:val="00140B01"/>
    <w:rsid w:val="00143894"/>
    <w:rsid w:val="00144EE1"/>
    <w:rsid w:val="001475AF"/>
    <w:rsid w:val="001500DD"/>
    <w:rsid w:val="00153E67"/>
    <w:rsid w:val="001540E4"/>
    <w:rsid w:val="001542D7"/>
    <w:rsid w:val="00154A8D"/>
    <w:rsid w:val="00162DC1"/>
    <w:rsid w:val="001653E9"/>
    <w:rsid w:val="001702B5"/>
    <w:rsid w:val="001723B2"/>
    <w:rsid w:val="00174422"/>
    <w:rsid w:val="00175B71"/>
    <w:rsid w:val="001817F1"/>
    <w:rsid w:val="00186FD0"/>
    <w:rsid w:val="0018708A"/>
    <w:rsid w:val="0019109E"/>
    <w:rsid w:val="00193705"/>
    <w:rsid w:val="00193737"/>
    <w:rsid w:val="0019482C"/>
    <w:rsid w:val="00194C98"/>
    <w:rsid w:val="00197D29"/>
    <w:rsid w:val="001A0B40"/>
    <w:rsid w:val="001A12CD"/>
    <w:rsid w:val="001A335E"/>
    <w:rsid w:val="001A3BD2"/>
    <w:rsid w:val="001A7955"/>
    <w:rsid w:val="001B2689"/>
    <w:rsid w:val="001B2963"/>
    <w:rsid w:val="001B2DAD"/>
    <w:rsid w:val="001B789A"/>
    <w:rsid w:val="001C2059"/>
    <w:rsid w:val="001C6A68"/>
    <w:rsid w:val="001C6EF0"/>
    <w:rsid w:val="001D18FA"/>
    <w:rsid w:val="001D3C4D"/>
    <w:rsid w:val="001D467E"/>
    <w:rsid w:val="001E722D"/>
    <w:rsid w:val="001F2927"/>
    <w:rsid w:val="001F2CDD"/>
    <w:rsid w:val="001F5256"/>
    <w:rsid w:val="002028F5"/>
    <w:rsid w:val="00203BEA"/>
    <w:rsid w:val="00211BB6"/>
    <w:rsid w:val="002121EA"/>
    <w:rsid w:val="0021446D"/>
    <w:rsid w:val="00220FD7"/>
    <w:rsid w:val="00221FC0"/>
    <w:rsid w:val="00221FE7"/>
    <w:rsid w:val="00225667"/>
    <w:rsid w:val="00226ED2"/>
    <w:rsid w:val="00230D52"/>
    <w:rsid w:val="00231EA5"/>
    <w:rsid w:val="002341AA"/>
    <w:rsid w:val="00234404"/>
    <w:rsid w:val="00236A65"/>
    <w:rsid w:val="00240FB1"/>
    <w:rsid w:val="00243782"/>
    <w:rsid w:val="002524EE"/>
    <w:rsid w:val="0025354D"/>
    <w:rsid w:val="00263B21"/>
    <w:rsid w:val="0026595D"/>
    <w:rsid w:val="002719B6"/>
    <w:rsid w:val="00274813"/>
    <w:rsid w:val="002810EE"/>
    <w:rsid w:val="00287DBF"/>
    <w:rsid w:val="00290F76"/>
    <w:rsid w:val="002922EB"/>
    <w:rsid w:val="0029737D"/>
    <w:rsid w:val="00297D7D"/>
    <w:rsid w:val="002A0EA4"/>
    <w:rsid w:val="002A0F28"/>
    <w:rsid w:val="002A5BE0"/>
    <w:rsid w:val="002B09A0"/>
    <w:rsid w:val="002B1AF6"/>
    <w:rsid w:val="002B478E"/>
    <w:rsid w:val="002B53AB"/>
    <w:rsid w:val="002B7104"/>
    <w:rsid w:val="002B7811"/>
    <w:rsid w:val="002C0F69"/>
    <w:rsid w:val="002C438A"/>
    <w:rsid w:val="002C4A12"/>
    <w:rsid w:val="002D3EDE"/>
    <w:rsid w:val="002F25DE"/>
    <w:rsid w:val="002F3456"/>
    <w:rsid w:val="002F40E6"/>
    <w:rsid w:val="002F466B"/>
    <w:rsid w:val="0030493A"/>
    <w:rsid w:val="00307157"/>
    <w:rsid w:val="00315293"/>
    <w:rsid w:val="003168F7"/>
    <w:rsid w:val="0032192A"/>
    <w:rsid w:val="00326013"/>
    <w:rsid w:val="00332222"/>
    <w:rsid w:val="00333202"/>
    <w:rsid w:val="0033789E"/>
    <w:rsid w:val="00337E92"/>
    <w:rsid w:val="003400B4"/>
    <w:rsid w:val="003407C5"/>
    <w:rsid w:val="00341B90"/>
    <w:rsid w:val="00341CC3"/>
    <w:rsid w:val="00344B28"/>
    <w:rsid w:val="00352FC4"/>
    <w:rsid w:val="003533B4"/>
    <w:rsid w:val="00354CE2"/>
    <w:rsid w:val="00354D50"/>
    <w:rsid w:val="00360896"/>
    <w:rsid w:val="00364E4C"/>
    <w:rsid w:val="00373DDB"/>
    <w:rsid w:val="00375F7B"/>
    <w:rsid w:val="00376A50"/>
    <w:rsid w:val="00385DD5"/>
    <w:rsid w:val="003A3797"/>
    <w:rsid w:val="003A407A"/>
    <w:rsid w:val="003A49F1"/>
    <w:rsid w:val="003A60A8"/>
    <w:rsid w:val="003B0B3C"/>
    <w:rsid w:val="003B1079"/>
    <w:rsid w:val="003C0110"/>
    <w:rsid w:val="003C2AE1"/>
    <w:rsid w:val="003C6305"/>
    <w:rsid w:val="003C71A4"/>
    <w:rsid w:val="003C7A2A"/>
    <w:rsid w:val="003D08EC"/>
    <w:rsid w:val="003D28EB"/>
    <w:rsid w:val="003D2BAE"/>
    <w:rsid w:val="003D32B6"/>
    <w:rsid w:val="003D5D62"/>
    <w:rsid w:val="003D73AB"/>
    <w:rsid w:val="003E1B06"/>
    <w:rsid w:val="003E29A4"/>
    <w:rsid w:val="003E3300"/>
    <w:rsid w:val="003E6721"/>
    <w:rsid w:val="003E7738"/>
    <w:rsid w:val="003F1C9C"/>
    <w:rsid w:val="003F2FE2"/>
    <w:rsid w:val="00400953"/>
    <w:rsid w:val="00401B37"/>
    <w:rsid w:val="00404327"/>
    <w:rsid w:val="0042106C"/>
    <w:rsid w:val="00421F66"/>
    <w:rsid w:val="004270A8"/>
    <w:rsid w:val="00430E5B"/>
    <w:rsid w:val="004311CF"/>
    <w:rsid w:val="004321DB"/>
    <w:rsid w:val="00432E55"/>
    <w:rsid w:val="00441B9F"/>
    <w:rsid w:val="00447B8D"/>
    <w:rsid w:val="0045073F"/>
    <w:rsid w:val="004509E7"/>
    <w:rsid w:val="00451D8C"/>
    <w:rsid w:val="00452B1C"/>
    <w:rsid w:val="004563A6"/>
    <w:rsid w:val="00460ABF"/>
    <w:rsid w:val="00465308"/>
    <w:rsid w:val="0046621D"/>
    <w:rsid w:val="004672A0"/>
    <w:rsid w:val="004735B4"/>
    <w:rsid w:val="0047654C"/>
    <w:rsid w:val="00483BBE"/>
    <w:rsid w:val="00484014"/>
    <w:rsid w:val="00492D35"/>
    <w:rsid w:val="004A2A13"/>
    <w:rsid w:val="004A3B05"/>
    <w:rsid w:val="004B0C7F"/>
    <w:rsid w:val="004B5EA7"/>
    <w:rsid w:val="004C065F"/>
    <w:rsid w:val="004C099F"/>
    <w:rsid w:val="004C5E6D"/>
    <w:rsid w:val="004D077E"/>
    <w:rsid w:val="004D1477"/>
    <w:rsid w:val="004D619E"/>
    <w:rsid w:val="004D67D6"/>
    <w:rsid w:val="004D6D1D"/>
    <w:rsid w:val="004D7125"/>
    <w:rsid w:val="004E0F8A"/>
    <w:rsid w:val="004E5AF7"/>
    <w:rsid w:val="004F0241"/>
    <w:rsid w:val="004F18AA"/>
    <w:rsid w:val="004F345C"/>
    <w:rsid w:val="004F715C"/>
    <w:rsid w:val="00501359"/>
    <w:rsid w:val="005024A9"/>
    <w:rsid w:val="005131FE"/>
    <w:rsid w:val="00517787"/>
    <w:rsid w:val="00521244"/>
    <w:rsid w:val="00522048"/>
    <w:rsid w:val="00524378"/>
    <w:rsid w:val="0053108E"/>
    <w:rsid w:val="00535A83"/>
    <w:rsid w:val="005409DC"/>
    <w:rsid w:val="005535F5"/>
    <w:rsid w:val="0055688F"/>
    <w:rsid w:val="00556C40"/>
    <w:rsid w:val="00563C6C"/>
    <w:rsid w:val="005657AD"/>
    <w:rsid w:val="0056776E"/>
    <w:rsid w:val="00572A9F"/>
    <w:rsid w:val="00573F3A"/>
    <w:rsid w:val="0057482D"/>
    <w:rsid w:val="00576458"/>
    <w:rsid w:val="00576E93"/>
    <w:rsid w:val="005776E9"/>
    <w:rsid w:val="00580B41"/>
    <w:rsid w:val="00582708"/>
    <w:rsid w:val="00584CAA"/>
    <w:rsid w:val="00585F43"/>
    <w:rsid w:val="0059456D"/>
    <w:rsid w:val="00594B47"/>
    <w:rsid w:val="00596BDE"/>
    <w:rsid w:val="005A0339"/>
    <w:rsid w:val="005A1C3C"/>
    <w:rsid w:val="005A4963"/>
    <w:rsid w:val="005A5B9F"/>
    <w:rsid w:val="005B0BAC"/>
    <w:rsid w:val="005C1100"/>
    <w:rsid w:val="005C1A50"/>
    <w:rsid w:val="005C3B8E"/>
    <w:rsid w:val="005C5C11"/>
    <w:rsid w:val="005D36E0"/>
    <w:rsid w:val="005D44B5"/>
    <w:rsid w:val="005D4868"/>
    <w:rsid w:val="005D6187"/>
    <w:rsid w:val="005E0C1F"/>
    <w:rsid w:val="005F1C19"/>
    <w:rsid w:val="005F6D61"/>
    <w:rsid w:val="00600058"/>
    <w:rsid w:val="0061065A"/>
    <w:rsid w:val="00613F56"/>
    <w:rsid w:val="00614DF1"/>
    <w:rsid w:val="00616AD4"/>
    <w:rsid w:val="00620BF4"/>
    <w:rsid w:val="00623FAB"/>
    <w:rsid w:val="006326E8"/>
    <w:rsid w:val="00637C9D"/>
    <w:rsid w:val="006401F3"/>
    <w:rsid w:val="00642B5A"/>
    <w:rsid w:val="0064471A"/>
    <w:rsid w:val="0064520D"/>
    <w:rsid w:val="006463DB"/>
    <w:rsid w:val="006516A7"/>
    <w:rsid w:val="00656C64"/>
    <w:rsid w:val="00661205"/>
    <w:rsid w:val="00670AD9"/>
    <w:rsid w:val="006712AF"/>
    <w:rsid w:val="00671C14"/>
    <w:rsid w:val="00672C68"/>
    <w:rsid w:val="00674859"/>
    <w:rsid w:val="00685965"/>
    <w:rsid w:val="00692980"/>
    <w:rsid w:val="006943BC"/>
    <w:rsid w:val="006950EB"/>
    <w:rsid w:val="00695CBD"/>
    <w:rsid w:val="0069619A"/>
    <w:rsid w:val="0069644F"/>
    <w:rsid w:val="006A52C0"/>
    <w:rsid w:val="006A598B"/>
    <w:rsid w:val="006A62DF"/>
    <w:rsid w:val="006B0268"/>
    <w:rsid w:val="006B2FE8"/>
    <w:rsid w:val="006B53F2"/>
    <w:rsid w:val="006B6AB4"/>
    <w:rsid w:val="006C3088"/>
    <w:rsid w:val="006D168D"/>
    <w:rsid w:val="006D7DA6"/>
    <w:rsid w:val="006E2E60"/>
    <w:rsid w:val="006E6B94"/>
    <w:rsid w:val="006E6C65"/>
    <w:rsid w:val="006E6D5D"/>
    <w:rsid w:val="006F0F04"/>
    <w:rsid w:val="006F3430"/>
    <w:rsid w:val="006F7383"/>
    <w:rsid w:val="00700153"/>
    <w:rsid w:val="00701066"/>
    <w:rsid w:val="00701CA7"/>
    <w:rsid w:val="00705674"/>
    <w:rsid w:val="00707C25"/>
    <w:rsid w:val="00713E19"/>
    <w:rsid w:val="0071430D"/>
    <w:rsid w:val="00714B01"/>
    <w:rsid w:val="00717005"/>
    <w:rsid w:val="0072362D"/>
    <w:rsid w:val="00726F29"/>
    <w:rsid w:val="00727B69"/>
    <w:rsid w:val="00734B9E"/>
    <w:rsid w:val="00737260"/>
    <w:rsid w:val="007408BC"/>
    <w:rsid w:val="00741159"/>
    <w:rsid w:val="0074707F"/>
    <w:rsid w:val="007544C1"/>
    <w:rsid w:val="00756EBA"/>
    <w:rsid w:val="007576C7"/>
    <w:rsid w:val="00757ACA"/>
    <w:rsid w:val="0076010D"/>
    <w:rsid w:val="0076195E"/>
    <w:rsid w:val="00763248"/>
    <w:rsid w:val="00764790"/>
    <w:rsid w:val="00765805"/>
    <w:rsid w:val="0076681E"/>
    <w:rsid w:val="00770048"/>
    <w:rsid w:val="007738F6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A21AB"/>
    <w:rsid w:val="007B74D5"/>
    <w:rsid w:val="007C1C65"/>
    <w:rsid w:val="007C1DA8"/>
    <w:rsid w:val="007C23AC"/>
    <w:rsid w:val="007C2F60"/>
    <w:rsid w:val="007D4FE7"/>
    <w:rsid w:val="007D7875"/>
    <w:rsid w:val="007E274C"/>
    <w:rsid w:val="007E4607"/>
    <w:rsid w:val="007E6D4A"/>
    <w:rsid w:val="007E79CF"/>
    <w:rsid w:val="007F0C54"/>
    <w:rsid w:val="007F13C6"/>
    <w:rsid w:val="007F44D2"/>
    <w:rsid w:val="007F4F34"/>
    <w:rsid w:val="007F5719"/>
    <w:rsid w:val="008056D9"/>
    <w:rsid w:val="008067CD"/>
    <w:rsid w:val="00806C6D"/>
    <w:rsid w:val="00812B07"/>
    <w:rsid w:val="0081664C"/>
    <w:rsid w:val="008338C1"/>
    <w:rsid w:val="0083544A"/>
    <w:rsid w:val="0084011C"/>
    <w:rsid w:val="008409EA"/>
    <w:rsid w:val="00840BAF"/>
    <w:rsid w:val="00840E31"/>
    <w:rsid w:val="00841ADD"/>
    <w:rsid w:val="00842BCE"/>
    <w:rsid w:val="00844CA8"/>
    <w:rsid w:val="00844DBB"/>
    <w:rsid w:val="00854055"/>
    <w:rsid w:val="008651D8"/>
    <w:rsid w:val="00865E89"/>
    <w:rsid w:val="008718EA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299E"/>
    <w:rsid w:val="008A4CBB"/>
    <w:rsid w:val="008A5C03"/>
    <w:rsid w:val="008B429F"/>
    <w:rsid w:val="008B637B"/>
    <w:rsid w:val="008C0683"/>
    <w:rsid w:val="008C3AB4"/>
    <w:rsid w:val="008C4594"/>
    <w:rsid w:val="008C5200"/>
    <w:rsid w:val="008D08BB"/>
    <w:rsid w:val="008D1500"/>
    <w:rsid w:val="008D2F61"/>
    <w:rsid w:val="008D37E7"/>
    <w:rsid w:val="008D49D7"/>
    <w:rsid w:val="008D65F1"/>
    <w:rsid w:val="008E0223"/>
    <w:rsid w:val="008E3F42"/>
    <w:rsid w:val="008E42C9"/>
    <w:rsid w:val="008F2920"/>
    <w:rsid w:val="00904349"/>
    <w:rsid w:val="00904856"/>
    <w:rsid w:val="009137AF"/>
    <w:rsid w:val="009137CC"/>
    <w:rsid w:val="00914A5B"/>
    <w:rsid w:val="00914DA3"/>
    <w:rsid w:val="00916F6A"/>
    <w:rsid w:val="009212E1"/>
    <w:rsid w:val="009232F8"/>
    <w:rsid w:val="009276F7"/>
    <w:rsid w:val="009323E1"/>
    <w:rsid w:val="00935395"/>
    <w:rsid w:val="00937CBF"/>
    <w:rsid w:val="009406F5"/>
    <w:rsid w:val="00942361"/>
    <w:rsid w:val="009429AA"/>
    <w:rsid w:val="0094730E"/>
    <w:rsid w:val="00952DB2"/>
    <w:rsid w:val="00955AE6"/>
    <w:rsid w:val="00956244"/>
    <w:rsid w:val="009571CD"/>
    <w:rsid w:val="009628E1"/>
    <w:rsid w:val="00971FE1"/>
    <w:rsid w:val="00972EF8"/>
    <w:rsid w:val="00976FDA"/>
    <w:rsid w:val="0097772B"/>
    <w:rsid w:val="00982029"/>
    <w:rsid w:val="00985D7A"/>
    <w:rsid w:val="00991221"/>
    <w:rsid w:val="009950B4"/>
    <w:rsid w:val="00997EDB"/>
    <w:rsid w:val="009A20CA"/>
    <w:rsid w:val="009A7954"/>
    <w:rsid w:val="009B3F7E"/>
    <w:rsid w:val="009B7813"/>
    <w:rsid w:val="009C0500"/>
    <w:rsid w:val="009C1F11"/>
    <w:rsid w:val="009C2D86"/>
    <w:rsid w:val="009C2FC0"/>
    <w:rsid w:val="009C7C13"/>
    <w:rsid w:val="009D1D7C"/>
    <w:rsid w:val="009D598B"/>
    <w:rsid w:val="009F40FE"/>
    <w:rsid w:val="009F4D84"/>
    <w:rsid w:val="009F6D94"/>
    <w:rsid w:val="009F785E"/>
    <w:rsid w:val="00A00DFC"/>
    <w:rsid w:val="00A057E0"/>
    <w:rsid w:val="00A06C50"/>
    <w:rsid w:val="00A0755E"/>
    <w:rsid w:val="00A10245"/>
    <w:rsid w:val="00A121B6"/>
    <w:rsid w:val="00A15412"/>
    <w:rsid w:val="00A2247B"/>
    <w:rsid w:val="00A22769"/>
    <w:rsid w:val="00A23FD2"/>
    <w:rsid w:val="00A24924"/>
    <w:rsid w:val="00A320C9"/>
    <w:rsid w:val="00A32A26"/>
    <w:rsid w:val="00A42A22"/>
    <w:rsid w:val="00A454D7"/>
    <w:rsid w:val="00A47547"/>
    <w:rsid w:val="00A506F7"/>
    <w:rsid w:val="00A6085F"/>
    <w:rsid w:val="00A60D7F"/>
    <w:rsid w:val="00A63EEF"/>
    <w:rsid w:val="00A65BE0"/>
    <w:rsid w:val="00A67242"/>
    <w:rsid w:val="00A67372"/>
    <w:rsid w:val="00A67796"/>
    <w:rsid w:val="00A709DC"/>
    <w:rsid w:val="00A71B04"/>
    <w:rsid w:val="00A7364A"/>
    <w:rsid w:val="00A753E0"/>
    <w:rsid w:val="00A77886"/>
    <w:rsid w:val="00A80EFB"/>
    <w:rsid w:val="00A83810"/>
    <w:rsid w:val="00A84B10"/>
    <w:rsid w:val="00A85F17"/>
    <w:rsid w:val="00A86F07"/>
    <w:rsid w:val="00A91A56"/>
    <w:rsid w:val="00A945B3"/>
    <w:rsid w:val="00A96F41"/>
    <w:rsid w:val="00AA213D"/>
    <w:rsid w:val="00AA3D1D"/>
    <w:rsid w:val="00AA4718"/>
    <w:rsid w:val="00AA4A6E"/>
    <w:rsid w:val="00AB3635"/>
    <w:rsid w:val="00AB3D70"/>
    <w:rsid w:val="00AB45D2"/>
    <w:rsid w:val="00AB5DEE"/>
    <w:rsid w:val="00AC1776"/>
    <w:rsid w:val="00AC5A1C"/>
    <w:rsid w:val="00AC7976"/>
    <w:rsid w:val="00AD1021"/>
    <w:rsid w:val="00AD5337"/>
    <w:rsid w:val="00B063AE"/>
    <w:rsid w:val="00B06B92"/>
    <w:rsid w:val="00B07DDA"/>
    <w:rsid w:val="00B103C3"/>
    <w:rsid w:val="00B12ADF"/>
    <w:rsid w:val="00B13D1A"/>
    <w:rsid w:val="00B14679"/>
    <w:rsid w:val="00B1556B"/>
    <w:rsid w:val="00B25F85"/>
    <w:rsid w:val="00B27D7C"/>
    <w:rsid w:val="00B33D38"/>
    <w:rsid w:val="00B40074"/>
    <w:rsid w:val="00B41D12"/>
    <w:rsid w:val="00B47B96"/>
    <w:rsid w:val="00B52DBA"/>
    <w:rsid w:val="00B577B4"/>
    <w:rsid w:val="00B6012E"/>
    <w:rsid w:val="00B6684A"/>
    <w:rsid w:val="00B66A26"/>
    <w:rsid w:val="00B70EAE"/>
    <w:rsid w:val="00B71C7F"/>
    <w:rsid w:val="00B73222"/>
    <w:rsid w:val="00B74D23"/>
    <w:rsid w:val="00B7756F"/>
    <w:rsid w:val="00B871CB"/>
    <w:rsid w:val="00B87CF0"/>
    <w:rsid w:val="00B90639"/>
    <w:rsid w:val="00B91EB7"/>
    <w:rsid w:val="00BA1DFA"/>
    <w:rsid w:val="00BA4177"/>
    <w:rsid w:val="00BA6F1D"/>
    <w:rsid w:val="00BA7E1E"/>
    <w:rsid w:val="00BB0134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24A"/>
    <w:rsid w:val="00BE76A0"/>
    <w:rsid w:val="00BF1B10"/>
    <w:rsid w:val="00C00777"/>
    <w:rsid w:val="00C017A3"/>
    <w:rsid w:val="00C02452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4060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2D24"/>
    <w:rsid w:val="00C53761"/>
    <w:rsid w:val="00C575F0"/>
    <w:rsid w:val="00C62F72"/>
    <w:rsid w:val="00C6343A"/>
    <w:rsid w:val="00C63596"/>
    <w:rsid w:val="00C640F3"/>
    <w:rsid w:val="00C66156"/>
    <w:rsid w:val="00C666C9"/>
    <w:rsid w:val="00C73196"/>
    <w:rsid w:val="00C74339"/>
    <w:rsid w:val="00C762EA"/>
    <w:rsid w:val="00C769F9"/>
    <w:rsid w:val="00C80FBC"/>
    <w:rsid w:val="00C81B0F"/>
    <w:rsid w:val="00C82A9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2263D"/>
    <w:rsid w:val="00D30F1B"/>
    <w:rsid w:val="00D41141"/>
    <w:rsid w:val="00D42F3A"/>
    <w:rsid w:val="00D47D9B"/>
    <w:rsid w:val="00D625B6"/>
    <w:rsid w:val="00D710FA"/>
    <w:rsid w:val="00D736CA"/>
    <w:rsid w:val="00D747C4"/>
    <w:rsid w:val="00D81941"/>
    <w:rsid w:val="00D85D0C"/>
    <w:rsid w:val="00D874C6"/>
    <w:rsid w:val="00D927DA"/>
    <w:rsid w:val="00D94100"/>
    <w:rsid w:val="00D95669"/>
    <w:rsid w:val="00D97917"/>
    <w:rsid w:val="00D97E1A"/>
    <w:rsid w:val="00DA0E57"/>
    <w:rsid w:val="00DA3128"/>
    <w:rsid w:val="00DA4615"/>
    <w:rsid w:val="00DB1192"/>
    <w:rsid w:val="00DB131B"/>
    <w:rsid w:val="00DB1CB4"/>
    <w:rsid w:val="00DB3E96"/>
    <w:rsid w:val="00DB5F1B"/>
    <w:rsid w:val="00DD02E4"/>
    <w:rsid w:val="00DD618E"/>
    <w:rsid w:val="00DD78C6"/>
    <w:rsid w:val="00DE05FB"/>
    <w:rsid w:val="00E020EA"/>
    <w:rsid w:val="00E03DA4"/>
    <w:rsid w:val="00E05273"/>
    <w:rsid w:val="00E11A81"/>
    <w:rsid w:val="00E13276"/>
    <w:rsid w:val="00E138DC"/>
    <w:rsid w:val="00E1412B"/>
    <w:rsid w:val="00E1513F"/>
    <w:rsid w:val="00E15B5D"/>
    <w:rsid w:val="00E21790"/>
    <w:rsid w:val="00E23726"/>
    <w:rsid w:val="00E255E8"/>
    <w:rsid w:val="00E25AC5"/>
    <w:rsid w:val="00E27B0A"/>
    <w:rsid w:val="00E30EEA"/>
    <w:rsid w:val="00E320FB"/>
    <w:rsid w:val="00E402EB"/>
    <w:rsid w:val="00E50133"/>
    <w:rsid w:val="00E52C49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957E7"/>
    <w:rsid w:val="00EA01CC"/>
    <w:rsid w:val="00EA12D8"/>
    <w:rsid w:val="00EA4A75"/>
    <w:rsid w:val="00EA4E90"/>
    <w:rsid w:val="00EA6563"/>
    <w:rsid w:val="00EA6A31"/>
    <w:rsid w:val="00EA7443"/>
    <w:rsid w:val="00EB1C11"/>
    <w:rsid w:val="00EB44D3"/>
    <w:rsid w:val="00EB6F39"/>
    <w:rsid w:val="00EC00E7"/>
    <w:rsid w:val="00EC20CA"/>
    <w:rsid w:val="00EC2AD4"/>
    <w:rsid w:val="00EC2E63"/>
    <w:rsid w:val="00EC58BA"/>
    <w:rsid w:val="00EC6120"/>
    <w:rsid w:val="00ED04BA"/>
    <w:rsid w:val="00ED1B61"/>
    <w:rsid w:val="00ED221C"/>
    <w:rsid w:val="00ED5CAA"/>
    <w:rsid w:val="00ED6DB4"/>
    <w:rsid w:val="00EE02F3"/>
    <w:rsid w:val="00EE310F"/>
    <w:rsid w:val="00EE37E2"/>
    <w:rsid w:val="00EE443E"/>
    <w:rsid w:val="00EE5989"/>
    <w:rsid w:val="00EF3CE4"/>
    <w:rsid w:val="00EF5E7A"/>
    <w:rsid w:val="00F002D9"/>
    <w:rsid w:val="00F02E5D"/>
    <w:rsid w:val="00F04781"/>
    <w:rsid w:val="00F07E3B"/>
    <w:rsid w:val="00F157EF"/>
    <w:rsid w:val="00F2042B"/>
    <w:rsid w:val="00F263BF"/>
    <w:rsid w:val="00F26C36"/>
    <w:rsid w:val="00F30C58"/>
    <w:rsid w:val="00F3569E"/>
    <w:rsid w:val="00F37BD2"/>
    <w:rsid w:val="00F41902"/>
    <w:rsid w:val="00F46071"/>
    <w:rsid w:val="00F50F29"/>
    <w:rsid w:val="00F51DEC"/>
    <w:rsid w:val="00F5552B"/>
    <w:rsid w:val="00F63D05"/>
    <w:rsid w:val="00F65340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A6FA1"/>
    <w:rsid w:val="00FB2D01"/>
    <w:rsid w:val="00FC45C8"/>
    <w:rsid w:val="00FD06EA"/>
    <w:rsid w:val="00FD0D47"/>
    <w:rsid w:val="00FD10CA"/>
    <w:rsid w:val="00FD15A4"/>
    <w:rsid w:val="00FD35A3"/>
    <w:rsid w:val="00FE536D"/>
    <w:rsid w:val="00FE6666"/>
    <w:rsid w:val="00FF0B86"/>
    <w:rsid w:val="00FF0BB8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1100</Words>
  <Characters>6272</Characters>
  <Application>Microsoft Office Outlook</Application>
  <DocSecurity>0</DocSecurity>
  <Lines>0</Lines>
  <Paragraphs>0</Paragraphs>
  <ScaleCrop>false</ScaleCrop>
  <Company>МУ Управление Культуры администрации МОГО Узта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Полянская</cp:lastModifiedBy>
  <cp:revision>2</cp:revision>
  <cp:lastPrinted>2016-02-16T12:26:00Z</cp:lastPrinted>
  <dcterms:created xsi:type="dcterms:W3CDTF">2016-02-16T12:31:00Z</dcterms:created>
  <dcterms:modified xsi:type="dcterms:W3CDTF">2016-02-16T12:31:00Z</dcterms:modified>
</cp:coreProperties>
</file>